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2261" w:val="left" w:leader="none"/>
          <w:tab w:pos="8455" w:val="left" w:leader="none"/>
        </w:tabs>
        <w:spacing w:line="241" w:lineRule="auto" w:before="77"/>
        <w:ind w:left="100" w:right="18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</w:rPr>
        <w:t>Rule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</w:rPr>
        <w:t>7016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</w:rPr>
        <w:t>-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</w:rPr>
        <w:t>1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</w:rPr>
        <w:tab/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thick" w:color="000000"/>
        </w:rPr>
        <w:t>Fed.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thick" w:color="000000"/>
        </w:rPr>
        <w:t>R.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thick" w:color="000000"/>
        </w:rPr>
        <w:t>Civ.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thick" w:color="000000"/>
        </w:rPr>
        <w:t>P.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thick" w:color="000000"/>
        </w:rPr>
        <w:t>16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thick" w:color="000000"/>
        </w:rPr>
        <w:t>Scheduling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thick" w:color="000000"/>
        </w:rPr>
        <w:t>Conferenc</w:t>
      </w:r>
      <w:r>
        <w:rPr>
          <w:rFonts w:ascii="Courier New" w:hAnsi="Courier New" w:cs="Courier New" w:eastAsia="Courier New"/>
          <w:b/>
          <w:bCs/>
          <w:spacing w:val="2"/>
          <w:w w:val="100"/>
          <w:sz w:val="24"/>
          <w:szCs w:val="24"/>
          <w:u w:val="thick" w:color="000000"/>
        </w:rPr>
        <w:t>e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none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In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any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adversary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proceeding,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the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pretrial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conference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scheduled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in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the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summons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and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notice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issued</w:t>
      </w:r>
      <w:r>
        <w:rPr>
          <w:rFonts w:ascii="Courier New" w:hAnsi="Courier New" w:cs="Courier New" w:eastAsia="Courier New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under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Local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Rule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700</w:t>
      </w:r>
      <w:r>
        <w:rPr>
          <w:rFonts w:ascii="Courier New" w:hAnsi="Courier New" w:cs="Courier New" w:eastAsia="Courier New"/>
          <w:b w:val="0"/>
          <w:bCs w:val="0"/>
          <w:spacing w:val="1"/>
          <w:w w:val="100"/>
          <w:sz w:val="24"/>
          <w:szCs w:val="24"/>
          <w:u w:val="none"/>
        </w:rPr>
        <w:t>4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  <w:sz w:val="24"/>
          <w:szCs w:val="24"/>
          <w:u w:val="none"/>
        </w:rPr>
        <w:t>-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2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shall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be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deemed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to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be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the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scheduling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conference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under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Fed.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R.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Civ.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P.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16(b).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1" w:right="0" w:hanging="721"/>
        <w:jc w:val="left"/>
      </w:pPr>
      <w:r>
        <w:rPr>
          <w:b w:val="0"/>
          <w:bCs w:val="0"/>
          <w:spacing w:val="0"/>
          <w:w w:val="100"/>
          <w:u w:val="single" w:color="000000"/>
        </w:rPr>
        <w:t>Attorney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Conference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Prior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to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Scheduling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Conferenc</w:t>
      </w:r>
      <w:r>
        <w:rPr>
          <w:b w:val="0"/>
          <w:bCs w:val="0"/>
          <w:spacing w:val="2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1"/>
        </w:numPr>
        <w:tabs>
          <w:tab w:pos="1901" w:val="left" w:leader="none"/>
          <w:tab w:pos="7806" w:val="left" w:leader="none"/>
        </w:tabs>
        <w:spacing w:line="240" w:lineRule="auto" w:before="76"/>
        <w:ind w:left="1901" w:right="107" w:hanging="108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attorneys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parties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confer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seven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(7)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Fed.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Civ.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b)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scheduling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conference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discuss: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(A)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case,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difficulties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counsel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foresee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defense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case,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(C)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possibility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settlement,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requests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modification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mandatory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disclosure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Fed.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Civ.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16(b)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26(f)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items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</w:p>
    <w:p>
      <w:pPr>
        <w:pStyle w:val="BodyText"/>
        <w:spacing w:before="1"/>
        <w:ind w:right="0" w:firstLine="0"/>
        <w:jc w:val="left"/>
      </w:pPr>
      <w:r>
        <w:rPr>
          <w:b w:val="0"/>
          <w:bCs w:val="0"/>
          <w:spacing w:val="0"/>
          <w:w w:val="100"/>
        </w:rPr>
        <w:t>701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1(b).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  <w:tab w:pos="4277" w:val="left" w:leader="none"/>
        </w:tabs>
        <w:spacing w:line="240" w:lineRule="auto"/>
        <w:ind w:left="821" w:right="324" w:hanging="721"/>
        <w:jc w:val="left"/>
      </w:pPr>
      <w:r>
        <w:rPr>
          <w:b w:val="0"/>
          <w:bCs w:val="0"/>
          <w:spacing w:val="0"/>
          <w:w w:val="100"/>
          <w:u w:val="single" w:color="000000"/>
        </w:rPr>
        <w:t>Scheduling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Conference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Fed.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Civ.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16(b)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scheduling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conference,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Court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consider,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addition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items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specified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Fed.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Civ.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16(b)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16(c),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following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matters: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1901" w:val="left" w:leader="none"/>
        </w:tabs>
        <w:spacing w:line="268" w:lineRule="exact"/>
        <w:ind w:left="1901" w:right="686" w:hanging="108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schedule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applicable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case,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date,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appropriate;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1901" w:val="left" w:leader="none"/>
        </w:tabs>
        <w:spacing w:line="239" w:lineRule="auto"/>
        <w:ind w:left="1901" w:right="110" w:hanging="108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interrogatories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requests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admissions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allowed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depositions;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1901" w:val="left" w:leader="none"/>
        </w:tabs>
        <w:ind w:left="1901" w:right="0" w:hanging="1081"/>
        <w:jc w:val="left"/>
      </w:pP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discovery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disputes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resolved;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1901" w:val="left" w:leader="none"/>
        </w:tabs>
        <w:spacing w:line="239" w:lineRule="auto"/>
        <w:ind w:left="1901" w:right="254" w:hanging="108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briefing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practices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employed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case,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matters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briefed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length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briefs;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1901" w:val="left" w:leader="none"/>
        </w:tabs>
        <w:ind w:left="1901" w:right="0" w:hanging="108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possibility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settlement;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1901" w:val="left" w:leader="none"/>
        </w:tabs>
        <w:spacing w:line="241" w:lineRule="auto"/>
        <w:ind w:left="1901" w:right="542" w:hanging="1081"/>
        <w:jc w:val="left"/>
      </w:pP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matter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resolved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voluntary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binding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arbitration.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  <w:tab w:pos="3700" w:val="left" w:leader="none"/>
          <w:tab w:pos="6294" w:val="left" w:leader="none"/>
        </w:tabs>
        <w:spacing w:line="240" w:lineRule="auto"/>
        <w:ind w:left="821" w:right="179" w:hanging="721"/>
        <w:jc w:val="left"/>
      </w:pPr>
      <w:r>
        <w:rPr>
          <w:b w:val="0"/>
          <w:bCs w:val="0"/>
          <w:spacing w:val="0"/>
          <w:w w:val="100"/>
          <w:u w:val="single" w:color="000000"/>
        </w:rPr>
        <w:t>Attendance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at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Scheduling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Conferenc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Unless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otherwise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permitted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Court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Local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Rule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701</w:t>
      </w:r>
      <w:r>
        <w:rPr>
          <w:b w:val="0"/>
          <w:bCs w:val="0"/>
          <w:spacing w:val="2"/>
          <w:w w:val="100"/>
          <w:u w:val="none"/>
        </w:rPr>
        <w:t>6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3,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conference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described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Local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Rule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701</w:t>
      </w:r>
      <w:r>
        <w:rPr>
          <w:b w:val="0"/>
          <w:bCs w:val="0"/>
          <w:spacing w:val="2"/>
          <w:w w:val="100"/>
          <w:u w:val="none"/>
        </w:rPr>
        <w:t>6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1(b)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in-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person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conference.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All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counsel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expect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significant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role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prosecution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defense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required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attend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conference.</w:t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1032" w:top="1360" w:bottom="1220" w:left="1340" w:right="1400"/>
          <w:pgNumType w:start="93"/>
        </w:sectPr>
      </w:pP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82"/>
        <w:ind w:left="821" w:right="120" w:hanging="721"/>
        <w:jc w:val="left"/>
      </w:pPr>
      <w:r>
        <w:rPr>
          <w:b w:val="0"/>
          <w:bCs w:val="0"/>
          <w:spacing w:val="0"/>
          <w:w w:val="100"/>
          <w:u w:val="single" w:color="000000"/>
        </w:rPr>
        <w:t>Written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Discovery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Plan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and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Scheduling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Orde</w:t>
      </w:r>
      <w:r>
        <w:rPr>
          <w:b w:val="0"/>
          <w:bCs w:val="0"/>
          <w:spacing w:val="2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Unless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otherwise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ordered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Court,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parties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required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written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discovery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plan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provided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Fed.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Civ.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26(f).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Plaintiff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proposed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scheduling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later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three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(3)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days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prior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conference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described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L.R.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701</w:t>
      </w:r>
      <w:r>
        <w:rPr>
          <w:b w:val="0"/>
          <w:bCs w:val="0"/>
          <w:spacing w:val="1"/>
          <w:w w:val="100"/>
          <w:u w:val="none"/>
        </w:rPr>
        <w:t>6</w:t>
      </w:r>
      <w:r>
        <w:rPr>
          <w:b w:val="0"/>
          <w:bCs w:val="0"/>
          <w:spacing w:val="0"/>
          <w:w w:val="100"/>
          <w:u w:val="none"/>
        </w:rPr>
        <w:t>-1(b).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party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proposed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scheduling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later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one</w:t>
      </w:r>
    </w:p>
    <w:p>
      <w:pPr>
        <w:pStyle w:val="BodyText"/>
        <w:spacing w:line="269" w:lineRule="exact"/>
        <w:ind w:left="821" w:right="0" w:firstLine="0"/>
        <w:jc w:val="left"/>
      </w:pPr>
      <w:r>
        <w:rPr>
          <w:b w:val="0"/>
          <w:bCs w:val="0"/>
          <w:spacing w:val="0"/>
          <w:w w:val="100"/>
        </w:rPr>
        <w:t>(1)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before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conference.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/>
        <w:ind w:left="821" w:right="119" w:hanging="721"/>
        <w:jc w:val="left"/>
      </w:pPr>
      <w:r>
        <w:rPr>
          <w:b w:val="0"/>
          <w:bCs w:val="0"/>
          <w:spacing w:val="0"/>
          <w:w w:val="100"/>
          <w:u w:val="single" w:color="000000"/>
        </w:rPr>
        <w:t>Omni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us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Procedures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or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Scheduling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Order</w:t>
      </w:r>
      <w:r>
        <w:rPr>
          <w:b w:val="0"/>
          <w:bCs w:val="0"/>
          <w:spacing w:val="2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entry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omnibus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procedures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scheduling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multiple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adversary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proceedings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considered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Court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prior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conference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described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L.R.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701</w:t>
      </w:r>
      <w:r>
        <w:rPr>
          <w:b w:val="0"/>
          <w:bCs w:val="0"/>
          <w:spacing w:val="3"/>
          <w:w w:val="100"/>
          <w:u w:val="none"/>
        </w:rPr>
        <w:t>6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1(b),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absent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showing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ood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cause.</w:t>
      </w:r>
    </w:p>
    <w:sectPr>
      <w:pgSz w:w="12240" w:h="15840"/>
      <w:pgMar w:header="0" w:footer="1032" w:top="1360" w:bottom="1220" w:left="134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920013pt;margin-top:729.381042pt;width:18.400001pt;height:14pt;mso-position-horizontal-relative:page;mso-position-vertical-relative:page;z-index:-64" type="#_x0000_t202" filled="f" stroked="f">
          <v:textbox inset="0,0,0,0">
            <w:txbxContent>
              <w:p>
                <w:pPr>
                  <w:pStyle w:val="BodyText"/>
                  <w:spacing w:line="268" w:lineRule="exact"/>
                  <w:ind w:left="40" w:right="0" w:firstLine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hanging="721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lowerRoman"/>
      <w:lvlText w:val="(%2)"/>
      <w:lvlJc w:val="left"/>
      <w:pPr>
        <w:ind w:hanging="1081"/>
        <w:jc w:val="lef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901" w:hanging="1081"/>
    </w:pPr>
    <w:rPr>
      <w:rFonts w:ascii="Courier New" w:hAnsi="Courier New" w:eastAsia="Courier New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2016-09-14T10:26:56Z</dcterms:created>
  <dcterms:modified xsi:type="dcterms:W3CDTF">2016-09-14T10:26:56Z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LastSaved">
    <vt:filetime>2016-09-14T00:00:00Z</vt:filetime>
  </property>
</Properties>
</file>