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2261" w:val="left" w:leader="none"/>
        </w:tabs>
        <w:spacing w:before="77"/>
        <w:ind w:left="10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Rule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5005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-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2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ab/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Facsimile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Documents</w:t>
      </w:r>
      <w:r>
        <w:rPr>
          <w:rFonts w:ascii="Courier New" w:hAnsi="Courier New" w:cs="Courier New" w:eastAsia="Courier New"/>
          <w:b/>
          <w:bCs/>
          <w:spacing w:val="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and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-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Mailed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Documents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.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3990" w:val="left" w:leader="none"/>
        </w:tabs>
        <w:spacing w:line="240" w:lineRule="auto" w:before="76"/>
        <w:ind w:left="821" w:right="101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Facsimile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Documents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Documents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transmitted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facsimile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directly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to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Clerk’s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Office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for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filing.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However,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copies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facsimile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documents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accepted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filing,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legibility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reasonably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equivalent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original.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original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faxed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document,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original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signature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attorney,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declarant,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maintained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period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two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(2)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document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appears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docke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1" w:lineRule="auto"/>
        <w:ind w:left="821" w:right="102" w:hanging="721"/>
        <w:jc w:val="left"/>
        <w:rPr>
          <w:u w:val="none"/>
        </w:rPr>
      </w:pP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0"/>
          <w:w w:val="100"/>
          <w:u w:val="single" w:color="000000"/>
        </w:rPr>
        <w:t>Mailed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Documents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Documents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transmitted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mail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Clerk’s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office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for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filing,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except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as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authorized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4" w:right="0" w:firstLine="0"/>
        <w:jc w:val="center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69</w:t>
      </w:r>
    </w:p>
    <w:sectPr>
      <w:type w:val="continuous"/>
      <w:pgSz w:w="12240" w:h="15840"/>
      <w:pgMar w:top="136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hanging="721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821" w:hanging="721"/>
    </w:pPr>
    <w:rPr>
      <w:rFonts w:ascii="Courier New" w:hAnsi="Courier New" w:eastAsia="Courier New"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2016-09-14T10:19:28Z</dcterms:created>
  <dcterms:modified xsi:type="dcterms:W3CDTF">2016-09-14T10:19:28Z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