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2261" w:val="left" w:leader="none"/>
          <w:tab w:pos="5286" w:val="left" w:leader="none"/>
          <w:tab w:pos="5718" w:val="left" w:leader="none"/>
          <w:tab w:pos="8887" w:val="left" w:leader="none"/>
        </w:tabs>
        <w:spacing w:line="240" w:lineRule="auto" w:before="77"/>
        <w:ind w:right="103"/>
        <w:jc w:val="left"/>
        <w:rPr>
          <w:u w:val="none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Rule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400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7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Automatic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Extension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Time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File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Complaint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Determine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Dischargeability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Debt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Event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Amendmen</w:t>
      </w:r>
      <w:r>
        <w:rPr>
          <w:rFonts w:ascii="Courier New" w:hAnsi="Courier New" w:cs="Courier New" w:eastAsia="Courier New"/>
          <w:b/>
          <w:bCs/>
          <w:spacing w:val="3"/>
          <w:w w:val="100"/>
          <w:u w:val="thick" w:color="000000"/>
        </w:rPr>
        <w:t>t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either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sixty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(60)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expiration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4007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obtain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dischargeability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sixty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(60)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dischargeability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341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rescheduled,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dischargeability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original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thirty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(30)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§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341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conclude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circumstances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deemed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"cause"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necessary.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67</w:t>
      </w:r>
    </w:p>
    <w:sectPr>
      <w:type w:val="continuous"/>
      <w:pgSz w:w="12240" w:h="15840"/>
      <w:pgMar w:top="13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00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2016-09-14T10:19:09Z</dcterms:created>
  <dcterms:modified xsi:type="dcterms:W3CDTF">2016-09-14T10:19:09Z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