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2261" w:val="left" w:leader="none"/>
          <w:tab w:pos="3413" w:val="left" w:leader="none"/>
          <w:tab w:pos="5142" w:val="left" w:leader="none"/>
          <w:tab w:pos="6871" w:val="left" w:leader="none"/>
        </w:tabs>
        <w:spacing w:line="240" w:lineRule="auto" w:before="77"/>
        <w:ind w:right="104"/>
        <w:jc w:val="left"/>
        <w:rPr>
          <w:u w:val="none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4004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Automatic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Extension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Time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File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Complaint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Objecting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Discharge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Event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Amendme</w:t>
      </w:r>
      <w:r>
        <w:rPr>
          <w:rFonts w:ascii="Courier New" w:hAnsi="Courier New" w:cs="Courier New" w:eastAsia="Courier New"/>
          <w:b/>
          <w:bCs/>
          <w:spacing w:val="2"/>
          <w:w w:val="100"/>
          <w:u w:val="thick" w:color="000000"/>
        </w:rPr>
        <w:t>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t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either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sixty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(60)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expiration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4004(a)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sixty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(60)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341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rescheduled,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complaint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objecting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discharge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original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(30)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§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341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conclude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circumstances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deemed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"cause"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necessary.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4" w:right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66</w:t>
      </w:r>
    </w:p>
    <w:sectPr>
      <w:type w:val="continuous"/>
      <w:pgSz w:w="12240" w:h="15840"/>
      <w:pgMar w:top="136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2016-09-14T10:18:59Z</dcterms:created>
  <dcterms:modified xsi:type="dcterms:W3CDTF">2016-09-14T10:18:59Z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